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E9E4AD1" w14:textId="3D524933" w:rsidR="00C14AD0" w:rsidRPr="00FA4B0B" w:rsidRDefault="00C14AD0" w:rsidP="00C14AD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</w:t>
            </w:r>
            <w:r w:rsidR="002E0890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  <w:p w14:paraId="49A91F39" w14:textId="77777777" w:rsidR="00C14AD0" w:rsidRDefault="00C14AD0" w:rsidP="00C14AD0">
            <w:pPr>
              <w:spacing w:before="160" w:after="160"/>
              <w:ind w:left="255" w:right="113" w:hanging="142"/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81FABBD" w14:textId="77777777" w:rsidR="00C14AD0" w:rsidRDefault="00C14AD0" w:rsidP="00C14AD0">
            <w:pPr>
              <w:tabs>
                <w:tab w:val="left" w:pos="3240"/>
                <w:tab w:val="left" w:pos="5985"/>
              </w:tabs>
              <w:ind w:left="3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20C7049" w14:textId="5DCC9574" w:rsidR="00C14AD0" w:rsidRDefault="001E14C5" w:rsidP="00C14AD0">
            <w:pPr>
              <w:ind w:left="25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Tomáš Zapletal</w:t>
            </w:r>
          </w:p>
          <w:p w14:paraId="56651A4B" w14:textId="7EFD8F8D" w:rsidR="00C90A90" w:rsidRDefault="001E14C5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1E14C5">
              <w:rPr>
                <w:rFonts w:asciiTheme="minorHAnsi" w:hAnsiTheme="minorHAnsi"/>
                <w:sz w:val="22"/>
                <w:szCs w:val="22"/>
              </w:rPr>
              <w:t>nám. Osvoboditelů 259</w:t>
            </w:r>
          </w:p>
          <w:p w14:paraId="0A1A8EAD" w14:textId="2C48F58E" w:rsidR="00C14AD0" w:rsidRDefault="001E14C5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 w:rsidRPr="001E14C5">
              <w:rPr>
                <w:rFonts w:asciiTheme="minorHAnsi" w:hAnsiTheme="minorHAnsi"/>
                <w:sz w:val="22"/>
                <w:szCs w:val="22"/>
              </w:rPr>
              <w:t>691 02 Velké Bílovice</w:t>
            </w:r>
          </w:p>
          <w:p w14:paraId="4182BB94" w14:textId="77777777" w:rsidR="00C90A90" w:rsidRDefault="00C90A90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</w:p>
          <w:p w14:paraId="37E02C82" w14:textId="3A579E5A" w:rsidR="00C14AD0" w:rsidRDefault="00C22CEE" w:rsidP="00C14AD0">
            <w:pPr>
              <w:ind w:left="25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chci</w:t>
            </w:r>
            <w:r w:rsidR="001E14C5" w:rsidRPr="001E14C5">
              <w:rPr>
                <w:rFonts w:asciiTheme="minorHAnsi" w:hAnsiTheme="minorHAnsi"/>
                <w:sz w:val="22"/>
                <w:szCs w:val="22"/>
              </w:rPr>
              <w:t>@</w:t>
            </w:r>
            <w:r>
              <w:rPr>
                <w:rFonts w:asciiTheme="minorHAnsi" w:hAnsiTheme="minorHAnsi"/>
                <w:sz w:val="22"/>
                <w:szCs w:val="22"/>
              </w:rPr>
              <w:t>tiskoviny</w:t>
            </w:r>
            <w:r w:rsidR="001E14C5" w:rsidRPr="001E14C5">
              <w:rPr>
                <w:rFonts w:asciiTheme="minorHAnsi" w:hAnsiTheme="minorHAnsi"/>
                <w:sz w:val="22"/>
                <w:szCs w:val="22"/>
              </w:rPr>
              <w:t>dopuntiku.cz</w:t>
            </w:r>
          </w:p>
          <w:p w14:paraId="2E1850C4" w14:textId="1CCE95D3" w:rsidR="00C14AD0" w:rsidRPr="00FA4B0B" w:rsidRDefault="00C14AD0" w:rsidP="00C14AD0">
            <w:pPr>
              <w:spacing w:before="160" w:after="160"/>
              <w:ind w:left="255" w:right="113" w:hanging="142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nákupu 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ohoto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zboží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5DF4B5D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25B18A9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4BCDD832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2EBD6F9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1CA2DC03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EDF127E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3ED5367A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97C3D5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 listinné podobě)</w:t>
            </w:r>
          </w:p>
          <w:p w14:paraId="1D40903B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0E9F6B5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3AAA5E56" w14:textId="77777777" w:rsidR="00C14AD0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34F1E841" w:rsidR="004C221F" w:rsidRPr="00FA4B0B" w:rsidRDefault="00C14AD0" w:rsidP="00C14AD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A335" w14:textId="77777777" w:rsidR="00590C9C" w:rsidRDefault="00590C9C" w:rsidP="00FC1E07">
      <w:r>
        <w:separator/>
      </w:r>
    </w:p>
  </w:endnote>
  <w:endnote w:type="continuationSeparator" w:id="0">
    <w:p w14:paraId="732AE201" w14:textId="77777777" w:rsidR="00590C9C" w:rsidRDefault="00590C9C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DE62" w14:textId="77777777" w:rsidR="00590C9C" w:rsidRDefault="00590C9C" w:rsidP="00FC1E07">
      <w:r>
        <w:separator/>
      </w:r>
    </w:p>
  </w:footnote>
  <w:footnote w:type="continuationSeparator" w:id="0">
    <w:p w14:paraId="438E05FF" w14:textId="77777777" w:rsidR="00590C9C" w:rsidRDefault="00590C9C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zsDAwMzE2MzQ0NLBU0lEKTi0uzszPAykwrAUAMa9p0SwAAAA="/>
  </w:docVars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C0211"/>
    <w:rsid w:val="000D60DA"/>
    <w:rsid w:val="000E3046"/>
    <w:rsid w:val="000F2A50"/>
    <w:rsid w:val="001005BC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D1245"/>
    <w:rsid w:val="001E14C5"/>
    <w:rsid w:val="001F246E"/>
    <w:rsid w:val="001F7C9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0890"/>
    <w:rsid w:val="002E6044"/>
    <w:rsid w:val="002F2CF2"/>
    <w:rsid w:val="002F3613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D0042"/>
    <w:rsid w:val="004F2C25"/>
    <w:rsid w:val="004F321A"/>
    <w:rsid w:val="004F7D77"/>
    <w:rsid w:val="0052037B"/>
    <w:rsid w:val="005257A5"/>
    <w:rsid w:val="00527C3E"/>
    <w:rsid w:val="0053167C"/>
    <w:rsid w:val="005620A1"/>
    <w:rsid w:val="00576DF3"/>
    <w:rsid w:val="00590C9C"/>
    <w:rsid w:val="005935CB"/>
    <w:rsid w:val="005A4542"/>
    <w:rsid w:val="005A5EC2"/>
    <w:rsid w:val="005A6997"/>
    <w:rsid w:val="005B2E8F"/>
    <w:rsid w:val="005B3108"/>
    <w:rsid w:val="005B37A8"/>
    <w:rsid w:val="005B56CE"/>
    <w:rsid w:val="005B593B"/>
    <w:rsid w:val="005C1A1D"/>
    <w:rsid w:val="005F1E11"/>
    <w:rsid w:val="0061351F"/>
    <w:rsid w:val="0061620B"/>
    <w:rsid w:val="006162C1"/>
    <w:rsid w:val="00617330"/>
    <w:rsid w:val="00641D03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0AB7"/>
    <w:rsid w:val="00751AD7"/>
    <w:rsid w:val="007576FE"/>
    <w:rsid w:val="007732DB"/>
    <w:rsid w:val="00776E88"/>
    <w:rsid w:val="007A4D92"/>
    <w:rsid w:val="007B1C7E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7D1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87724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75462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4AD0"/>
    <w:rsid w:val="00C173D7"/>
    <w:rsid w:val="00C20C6D"/>
    <w:rsid w:val="00C22CEE"/>
    <w:rsid w:val="00C33428"/>
    <w:rsid w:val="00C450C0"/>
    <w:rsid w:val="00C64620"/>
    <w:rsid w:val="00C71A94"/>
    <w:rsid w:val="00C86E13"/>
    <w:rsid w:val="00C90A90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350A"/>
    <w:rsid w:val="00D852B0"/>
    <w:rsid w:val="00DB6F41"/>
    <w:rsid w:val="00DD1AF3"/>
    <w:rsid w:val="00DE0FFF"/>
    <w:rsid w:val="00DE1679"/>
    <w:rsid w:val="00DF7D33"/>
    <w:rsid w:val="00E14E8F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3E3A-C242-4622-8FBE-3B0F30E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5</TotalTime>
  <Pages>1</Pages>
  <Words>85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Tomík Zapletal</cp:lastModifiedBy>
  <cp:revision>4</cp:revision>
  <cp:lastPrinted>2017-10-03T12:06:00Z</cp:lastPrinted>
  <dcterms:created xsi:type="dcterms:W3CDTF">2020-09-18T10:49:00Z</dcterms:created>
  <dcterms:modified xsi:type="dcterms:W3CDTF">2020-10-31T08:54:00Z</dcterms:modified>
</cp:coreProperties>
</file>